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41" w:rsidRDefault="00473341" w:rsidP="000F0714">
      <w:pPr>
        <w:pStyle w:val="a7"/>
        <w:jc w:val="center"/>
      </w:pPr>
    </w:p>
    <w:p w:rsidR="000F0714" w:rsidRPr="00D91DB8" w:rsidRDefault="000F0714" w:rsidP="000F0714">
      <w:pPr>
        <w:pStyle w:val="a7"/>
        <w:jc w:val="center"/>
      </w:pPr>
      <w:r w:rsidRPr="00D91DB8">
        <w:t xml:space="preserve">Сводная ведомость результатов </w:t>
      </w:r>
      <w:r w:rsidR="004654AF" w:rsidRPr="00D91DB8">
        <w:t xml:space="preserve">проведения </w:t>
      </w:r>
      <w:r w:rsidRPr="00D91DB8">
        <w:t>специальной оценки условий</w:t>
      </w:r>
      <w:r w:rsidR="00906AD3">
        <w:rPr>
          <w:lang w:val="en-US"/>
        </w:rPr>
        <w:t xml:space="preserve"> </w:t>
      </w:r>
      <w:r w:rsidRPr="00D91DB8">
        <w:t>труда</w:t>
      </w:r>
      <w:bookmarkStart w:id="0" w:name="_GoBack"/>
      <w:bookmarkEnd w:id="0"/>
    </w:p>
    <w:p w:rsidR="00B3448B" w:rsidRPr="00D91DB8" w:rsidRDefault="00B3448B" w:rsidP="00B3448B"/>
    <w:p w:rsidR="00F06873" w:rsidRPr="00D91DB8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91DB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D91D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91DB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91DB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91DB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D91DB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91DB8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118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63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91DB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91DB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91DB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91DB8" w:rsidRDefault="007831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7831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91DB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D91DB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16" w:rsidRDefault="00987616" w:rsidP="00783134">
      <w:r>
        <w:separator/>
      </w:r>
    </w:p>
  </w:endnote>
  <w:endnote w:type="continuationSeparator" w:id="1">
    <w:p w:rsidR="00987616" w:rsidRDefault="00987616" w:rsidP="0078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16" w:rsidRDefault="00987616" w:rsidP="00783134">
      <w:r>
        <w:separator/>
      </w:r>
    </w:p>
  </w:footnote>
  <w:footnote w:type="continuationSeparator" w:id="1">
    <w:p w:rsidR="00987616" w:rsidRDefault="00987616" w:rsidP="00783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4"/>
    <w:docVar w:name="att_org_adr" w:val="644020, Омск, ул. Рождественского, д. 9/3, пом. 6П"/>
    <w:docVar w:name="att_org_name" w:val="Автономная некоммерческая организация &quot;Академия образовательных технологий и исследований&quot;"/>
    <w:docVar w:name="att_org_reg_date" w:val="13.02.2019"/>
    <w:docVar w:name="att_org_reg_num" w:val="576"/>
    <w:docVar w:name="boss_fio" w:val="Мерецкий Евгений Игоревич"/>
    <w:docVar w:name="ceh_info" w:val="Бюджетное учреждение здравоохранения Омской области &quot;Городская клиническая больница № 11&quot; "/>
    <w:docVar w:name="doc_name" w:val="Документ4"/>
    <w:docVar w:name="doc_type" w:val="5"/>
    <w:docVar w:name="fill_date" w:val="       "/>
    <w:docVar w:name="org_guid" w:val="93B95D6A244842E8BFCDF72F78D8D0FE"/>
    <w:docVar w:name="org_id" w:val="698"/>
    <w:docVar w:name="org_name" w:val="     "/>
    <w:docVar w:name="pers_guids" w:val="19674792F8A9404F81FF7BC017C59BD4@060-913-039 33"/>
    <w:docVar w:name="pers_snils" w:val="19674792F8A9404F81FF7BC017C59BD4@060-913-039 33"/>
    <w:docVar w:name="podr_id" w:val="org_698"/>
    <w:docVar w:name="pred_dolg" w:val="заместитель главного врача по экономическим вопросам"/>
    <w:docVar w:name="pred_fio" w:val="Русанова О.Г."/>
    <w:docVar w:name="rbtd_name" w:val="Бюджетное учреждение здравоохранения Омской области &quot;Городская клиническая больница № 11&quot; "/>
    <w:docVar w:name="step_test" w:val="6"/>
    <w:docVar w:name="sv_docs" w:val="1"/>
  </w:docVars>
  <w:rsids>
    <w:rsidRoot w:val="00783134"/>
    <w:rsid w:val="0002033E"/>
    <w:rsid w:val="000C5130"/>
    <w:rsid w:val="000D3760"/>
    <w:rsid w:val="000F0714"/>
    <w:rsid w:val="0012122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40E40"/>
    <w:rsid w:val="00450E3E"/>
    <w:rsid w:val="004654AF"/>
    <w:rsid w:val="0047334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83134"/>
    <w:rsid w:val="00820552"/>
    <w:rsid w:val="008A4253"/>
    <w:rsid w:val="00906AD3"/>
    <w:rsid w:val="00936F48"/>
    <w:rsid w:val="009647F7"/>
    <w:rsid w:val="00987616"/>
    <w:rsid w:val="009A1326"/>
    <w:rsid w:val="009D58C0"/>
    <w:rsid w:val="009D6532"/>
    <w:rsid w:val="00A026A4"/>
    <w:rsid w:val="00A93B4F"/>
    <w:rsid w:val="00AF1EDF"/>
    <w:rsid w:val="00B12F45"/>
    <w:rsid w:val="00B2089E"/>
    <w:rsid w:val="00B3448B"/>
    <w:rsid w:val="00B874F5"/>
    <w:rsid w:val="00BA560A"/>
    <w:rsid w:val="00C0355B"/>
    <w:rsid w:val="00C8669E"/>
    <w:rsid w:val="00C93056"/>
    <w:rsid w:val="00CA2E96"/>
    <w:rsid w:val="00CD2568"/>
    <w:rsid w:val="00D11966"/>
    <w:rsid w:val="00D91DB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1C1B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831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83134"/>
    <w:rPr>
      <w:sz w:val="24"/>
    </w:rPr>
  </w:style>
  <w:style w:type="paragraph" w:styleId="ad">
    <w:name w:val="footer"/>
    <w:basedOn w:val="a"/>
    <w:link w:val="ae"/>
    <w:rsid w:val="007831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8313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831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83134"/>
    <w:rPr>
      <w:sz w:val="24"/>
    </w:rPr>
  </w:style>
  <w:style w:type="paragraph" w:styleId="ad">
    <w:name w:val="footer"/>
    <w:basedOn w:val="a"/>
    <w:link w:val="ae"/>
    <w:rsid w:val="007831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831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Organization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Мартынова Елена</dc:creator>
  <cp:lastModifiedBy>SUP</cp:lastModifiedBy>
  <cp:revision>19</cp:revision>
  <dcterms:created xsi:type="dcterms:W3CDTF">2023-06-02T05:05:00Z</dcterms:created>
  <dcterms:modified xsi:type="dcterms:W3CDTF">2023-06-16T06:21:00Z</dcterms:modified>
</cp:coreProperties>
</file>